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6E97" w14:textId="11E8A760" w:rsidR="00231532" w:rsidRDefault="00CD228A" w:rsidP="00231532">
      <w:pPr>
        <w:pStyle w:val="NoSpacing"/>
      </w:pPr>
      <w:r>
        <w:rPr>
          <w:noProof/>
          <w:color w:val="1F497D"/>
        </w:rPr>
        <mc:AlternateContent>
          <mc:Choice Requires="wps">
            <w:drawing>
              <wp:anchor distT="0" distB="0" distL="114300" distR="114300" simplePos="0" relativeHeight="251659264" behindDoc="0" locked="0" layoutInCell="1" allowOverlap="1" wp14:anchorId="2569DB81" wp14:editId="79A68DF3">
                <wp:simplePos x="0" y="0"/>
                <wp:positionH relativeFrom="column">
                  <wp:posOffset>1276350</wp:posOffset>
                </wp:positionH>
                <wp:positionV relativeFrom="paragraph">
                  <wp:posOffset>-106680</wp:posOffset>
                </wp:positionV>
                <wp:extent cx="5779770" cy="571500"/>
                <wp:effectExtent l="0" t="0" r="11430" b="12700"/>
                <wp:wrapNone/>
                <wp:docPr id="2" name="Text Box 2"/>
                <wp:cNvGraphicFramePr/>
                <a:graphic xmlns:a="http://schemas.openxmlformats.org/drawingml/2006/main">
                  <a:graphicData uri="http://schemas.microsoft.com/office/word/2010/wordprocessingShape">
                    <wps:wsp>
                      <wps:cNvSpPr txBox="1"/>
                      <wps:spPr>
                        <a:xfrm>
                          <a:off x="0" y="0"/>
                          <a:ext cx="5779770" cy="571500"/>
                        </a:xfrm>
                        <a:prstGeom prst="rect">
                          <a:avLst/>
                        </a:prstGeom>
                        <a:solidFill>
                          <a:schemeClr val="lt1"/>
                        </a:solidFill>
                        <a:ln w="6350">
                          <a:solidFill>
                            <a:prstClr val="black"/>
                          </a:solidFill>
                        </a:ln>
                      </wps:spPr>
                      <wps:txbx>
                        <w:txbxContent>
                          <w:p w14:paraId="09FBFAF5" w14:textId="13300F40" w:rsidR="00CD228A" w:rsidRPr="00CD228A" w:rsidRDefault="00CD228A">
                            <w:pPr>
                              <w:rPr>
                                <w:b/>
                                <w:color w:val="FF0000"/>
                                <w:sz w:val="54"/>
                                <w:szCs w:val="54"/>
                              </w:rPr>
                            </w:pPr>
                            <w:r w:rsidRPr="00CD228A">
                              <w:rPr>
                                <w:b/>
                                <w:color w:val="FF0000"/>
                                <w:sz w:val="54"/>
                                <w:szCs w:val="54"/>
                              </w:rPr>
                              <w:t xml:space="preserve">Do NOT </w:t>
                            </w:r>
                            <w:r w:rsidRPr="00CD228A">
                              <w:rPr>
                                <w:b/>
                                <w:color w:val="FF0000"/>
                                <w:sz w:val="54"/>
                                <w:szCs w:val="54"/>
                              </w:rPr>
                              <w:t>Submit</w:t>
                            </w:r>
                            <w:r w:rsidRPr="00CD228A">
                              <w:rPr>
                                <w:b/>
                                <w:color w:val="FF0000"/>
                                <w:sz w:val="54"/>
                                <w:szCs w:val="54"/>
                              </w:rPr>
                              <w:t xml:space="preserve"> </w:t>
                            </w:r>
                            <w:bookmarkStart w:id="0" w:name="_GoBack"/>
                            <w:bookmarkEnd w:id="0"/>
                            <w:r w:rsidRPr="00CD228A">
                              <w:rPr>
                                <w:b/>
                                <w:color w:val="FF0000"/>
                                <w:sz w:val="54"/>
                                <w:szCs w:val="54"/>
                              </w:rPr>
                              <w:t xml:space="preserve">Directly </w:t>
                            </w:r>
                            <w:r>
                              <w:rPr>
                                <w:b/>
                                <w:color w:val="FF0000"/>
                                <w:sz w:val="54"/>
                                <w:szCs w:val="54"/>
                              </w:rPr>
                              <w:t>t</w:t>
                            </w:r>
                            <w:r w:rsidRPr="00CD228A">
                              <w:rPr>
                                <w:b/>
                                <w:color w:val="FF0000"/>
                                <w:sz w:val="54"/>
                                <w:szCs w:val="54"/>
                              </w:rPr>
                              <w:t xml:space="preserve">o </w:t>
                            </w:r>
                            <w:proofErr w:type="spellStart"/>
                            <w:r w:rsidRPr="00CD228A">
                              <w:rPr>
                                <w:b/>
                                <w:color w:val="FF0000"/>
                                <w:sz w:val="54"/>
                                <w:szCs w:val="54"/>
                              </w:rPr>
                              <w:t>Accushield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69DB81" id="_x0000_t202" coordsize="21600,21600" o:spt="202" path="m,l,21600r21600,l21600,xe">
                <v:stroke joinstyle="miter"/>
                <v:path gradientshapeok="t" o:connecttype="rect"/>
              </v:shapetype>
              <v:shape id="Text Box 2" o:spid="_x0000_s1026" type="#_x0000_t202" style="position:absolute;margin-left:100.5pt;margin-top:-8.4pt;width:455.1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" fillcolor="white [3201]" strokeweight=".5pt">
                <v:textbox>
                  <w:txbxContent>
                    <w:p w14:paraId="09FBFAF5" w14:textId="13300F40" w:rsidR="00CD228A" w:rsidRPr="00CD228A" w:rsidRDefault="00CD228A">
                      <w:pPr>
                        <w:rPr>
                          <w:b/>
                          <w:color w:val="FF0000"/>
                          <w:sz w:val="54"/>
                          <w:szCs w:val="54"/>
                        </w:rPr>
                      </w:pPr>
                      <w:r w:rsidRPr="00CD228A">
                        <w:rPr>
                          <w:b/>
                          <w:color w:val="FF0000"/>
                          <w:sz w:val="54"/>
                          <w:szCs w:val="54"/>
                        </w:rPr>
                        <w:t xml:space="preserve">Do NOT </w:t>
                      </w:r>
                      <w:r w:rsidRPr="00CD228A">
                        <w:rPr>
                          <w:b/>
                          <w:color w:val="FF0000"/>
                          <w:sz w:val="54"/>
                          <w:szCs w:val="54"/>
                        </w:rPr>
                        <w:t>Submit</w:t>
                      </w:r>
                      <w:r w:rsidRPr="00CD228A">
                        <w:rPr>
                          <w:b/>
                          <w:color w:val="FF0000"/>
                          <w:sz w:val="54"/>
                          <w:szCs w:val="54"/>
                        </w:rPr>
                        <w:t xml:space="preserve"> </w:t>
                      </w:r>
                      <w:bookmarkStart w:id="1" w:name="_GoBack"/>
                      <w:bookmarkEnd w:id="1"/>
                      <w:r w:rsidRPr="00CD228A">
                        <w:rPr>
                          <w:b/>
                          <w:color w:val="FF0000"/>
                          <w:sz w:val="54"/>
                          <w:szCs w:val="54"/>
                        </w:rPr>
                        <w:t xml:space="preserve">Directly </w:t>
                      </w:r>
                      <w:r>
                        <w:rPr>
                          <w:b/>
                          <w:color w:val="FF0000"/>
                          <w:sz w:val="54"/>
                          <w:szCs w:val="54"/>
                        </w:rPr>
                        <w:t>t</w:t>
                      </w:r>
                      <w:r w:rsidRPr="00CD228A">
                        <w:rPr>
                          <w:b/>
                          <w:color w:val="FF0000"/>
                          <w:sz w:val="54"/>
                          <w:szCs w:val="54"/>
                        </w:rPr>
                        <w:t xml:space="preserve">o </w:t>
                      </w:r>
                      <w:proofErr w:type="spellStart"/>
                      <w:r w:rsidRPr="00CD228A">
                        <w:rPr>
                          <w:b/>
                          <w:color w:val="FF0000"/>
                          <w:sz w:val="54"/>
                          <w:szCs w:val="54"/>
                        </w:rPr>
                        <w:t>Accushield</w:t>
                      </w:r>
                      <w:proofErr w:type="spellEnd"/>
                    </w:p>
                  </w:txbxContent>
                </v:textbox>
              </v:shape>
            </w:pict>
          </mc:Fallback>
        </mc:AlternateContent>
      </w:r>
      <w:r w:rsidR="00231532">
        <w:rPr>
          <w:noProof/>
          <w:color w:val="1F497D"/>
        </w:rPr>
        <w:drawing>
          <wp:inline distT="0" distB="0" distL="0" distR="0" wp14:anchorId="4069654E" wp14:editId="26603555">
            <wp:extent cx="1276350" cy="609600"/>
            <wp:effectExtent l="0" t="0" r="0" b="0"/>
            <wp:docPr id="1" name="Picture 1" descr="Description: mlq logo one shade dark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lq logo one shade dark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r w:rsidR="00231532">
        <w:t xml:space="preserve">       PERMISSION AND RELEASE FORM FOR A BACKGROUND INVESTIGATION</w:t>
      </w:r>
      <w:r w:rsidR="00AA347C">
        <w:t>/DRUG SCREEN</w:t>
      </w:r>
    </w:p>
    <w:p w14:paraId="40F46EF9" w14:textId="77777777" w:rsidR="00095732" w:rsidRDefault="00095732" w:rsidP="00231532">
      <w:pPr>
        <w:pStyle w:val="NoSpacing"/>
      </w:pPr>
    </w:p>
    <w:p w14:paraId="7C52114F" w14:textId="77777777" w:rsidR="00231532" w:rsidRDefault="00CD228A" w:rsidP="00563A8E">
      <w:pPr>
        <w:pStyle w:val="NoSpacing"/>
        <w:pBdr>
          <w:bottom w:val="single" w:sz="12" w:space="1" w:color="auto"/>
        </w:pBdr>
        <w:tabs>
          <w:tab w:val="left" w:pos="4830"/>
          <w:tab w:val="left" w:pos="5175"/>
          <w:tab w:val="left" w:pos="5715"/>
          <w:tab w:val="left" w:pos="5985"/>
        </w:tabs>
      </w:pPr>
      <w:sdt>
        <w:sdtPr>
          <w:id w:val="-2122219455"/>
          <w:placeholder>
            <w:docPart w:val="6CE2A846AA304794AF70E0CF15E7FA10"/>
          </w:placeholder>
          <w:showingPlcHdr/>
        </w:sdtPr>
        <w:sdtEndPr/>
        <w:sdtContent>
          <w:r w:rsidR="00231532" w:rsidRPr="00AA5440">
            <w:rPr>
              <w:rStyle w:val="PlaceholderText"/>
            </w:rPr>
            <w:t>Click here to enter text.</w:t>
          </w:r>
        </w:sdtContent>
      </w:sdt>
      <w:r w:rsidR="00563A8E">
        <w:tab/>
        <w:t xml:space="preserve">    </w:t>
      </w:r>
      <w:r w:rsidR="009D27F0">
        <w:t xml:space="preserve">    </w:t>
      </w:r>
      <w:r w:rsidR="00563A8E">
        <w:tab/>
        <w:t xml:space="preserve"> </w:t>
      </w:r>
      <w:r w:rsidR="00563A8E">
        <w:tab/>
      </w:r>
      <w:sdt>
        <w:sdtPr>
          <w:id w:val="1856763251"/>
          <w:placeholder>
            <w:docPart w:val="002827C6E9ED431DBA592A75B74F6ECE"/>
          </w:placeholder>
          <w:showingPlcHdr/>
        </w:sdtPr>
        <w:sdtEndPr/>
        <w:sdtContent>
          <w:r w:rsidR="00231532" w:rsidRPr="00AA5440">
            <w:rPr>
              <w:rStyle w:val="PlaceholderText"/>
            </w:rPr>
            <w:t>Click here to enter text.</w:t>
          </w:r>
        </w:sdtContent>
      </w:sdt>
    </w:p>
    <w:p w14:paraId="736EEF25" w14:textId="77777777" w:rsidR="00231532" w:rsidRDefault="00231532" w:rsidP="00231532">
      <w:pPr>
        <w:pStyle w:val="NoSpacing"/>
      </w:pPr>
      <w:r>
        <w:t>(</w:t>
      </w:r>
      <w:r w:rsidR="00C1127E">
        <w:t xml:space="preserve">LEGAL </w:t>
      </w:r>
      <w:r>
        <w:t>NAME) FIRST, MIDDLE, LAST</w:t>
      </w:r>
      <w:r w:rsidR="00C1127E">
        <w:tab/>
      </w:r>
      <w:r w:rsidR="00C1127E">
        <w:tab/>
      </w:r>
      <w:r w:rsidR="00C1127E">
        <w:tab/>
      </w:r>
      <w:r w:rsidR="00563A8E">
        <w:tab/>
        <w:t xml:space="preserve">   </w:t>
      </w:r>
      <w:r>
        <w:t>MAIDEN/FORMER NAMES</w:t>
      </w:r>
    </w:p>
    <w:p w14:paraId="01D94A91" w14:textId="77777777" w:rsidR="00231532" w:rsidRPr="00DA7115" w:rsidRDefault="00231532" w:rsidP="00DA7115">
      <w:pPr>
        <w:pStyle w:val="NoSpacing"/>
        <w:rPr>
          <w:b/>
        </w:rPr>
      </w:pPr>
      <w:r>
        <w:rPr>
          <w:b/>
        </w:rPr>
        <w:tab/>
      </w:r>
    </w:p>
    <w:p w14:paraId="080E545A" w14:textId="77777777" w:rsidR="00F6142E" w:rsidRPr="00F6142E" w:rsidRDefault="00F6142E" w:rsidP="00F6142E">
      <w:pPr>
        <w:pStyle w:val="NoSpacing"/>
      </w:pPr>
      <w:r>
        <w:t xml:space="preserve">                </w:t>
      </w:r>
      <w:r>
        <w:tab/>
        <w:t xml:space="preserve">     </w:t>
      </w:r>
      <w:r>
        <w:tab/>
      </w:r>
      <w:r>
        <w:tab/>
      </w:r>
      <w:r>
        <w:tab/>
      </w:r>
      <w:r>
        <w:tab/>
      </w:r>
      <w:r>
        <w:tab/>
      </w:r>
      <w:r>
        <w:tab/>
      </w:r>
      <w:r>
        <w:tab/>
      </w:r>
      <w:r>
        <w:tab/>
      </w:r>
      <w:r>
        <w:tab/>
        <w:t xml:space="preserve">MALE </w:t>
      </w:r>
      <w:sdt>
        <w:sdtPr>
          <w:id w:val="385454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21094190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28C6B29A" w14:textId="77777777" w:rsidR="00231532" w:rsidRDefault="00CD228A" w:rsidP="00F6142E">
      <w:pPr>
        <w:pStyle w:val="NoSpacing"/>
        <w:pBdr>
          <w:bottom w:val="single" w:sz="12" w:space="1" w:color="auto"/>
        </w:pBdr>
        <w:tabs>
          <w:tab w:val="left" w:pos="6360"/>
          <w:tab w:val="left" w:pos="6750"/>
          <w:tab w:val="right" w:pos="10800"/>
        </w:tabs>
      </w:pPr>
      <w:sdt>
        <w:sdtPr>
          <w:id w:val="-480152657"/>
          <w:placeholder>
            <w:docPart w:val="145DB16CB96B4D43A2167DC2A6237112"/>
          </w:placeholder>
          <w:showingPlcHdr/>
        </w:sdtPr>
        <w:sdtEndPr/>
        <w:sdtContent>
          <w:r w:rsidR="00F6142E" w:rsidRPr="00AA5440">
            <w:rPr>
              <w:rStyle w:val="PlaceholderText"/>
            </w:rPr>
            <w:t>Click here to enter text.</w:t>
          </w:r>
        </w:sdtContent>
      </w:sdt>
    </w:p>
    <w:p w14:paraId="69BE875D" w14:textId="77777777" w:rsidR="00095732" w:rsidRDefault="00231532" w:rsidP="00231532">
      <w:pPr>
        <w:pStyle w:val="NoSpacing"/>
      </w:pPr>
      <w:r>
        <w:t>(CURRENT ADDRESS) NUMBER, STREET, CITY/TOWN, STATE, ZIP CODE</w:t>
      </w:r>
      <w:r>
        <w:tab/>
        <w:t xml:space="preserve">  </w:t>
      </w:r>
    </w:p>
    <w:p w14:paraId="4D5BEC0A" w14:textId="77777777" w:rsidR="004F4338" w:rsidRDefault="004F4338" w:rsidP="00231532">
      <w:pPr>
        <w:pStyle w:val="NoSpacing"/>
      </w:pPr>
    </w:p>
    <w:p w14:paraId="5A7B1758" w14:textId="77777777" w:rsidR="00231532" w:rsidRDefault="004F4338" w:rsidP="004D19A4">
      <w:pPr>
        <w:pStyle w:val="NoSpacing"/>
        <w:jc w:val="center"/>
        <w:rPr>
          <w:i/>
        </w:rPr>
      </w:pPr>
      <w:r w:rsidRPr="004D19A4">
        <w:rPr>
          <w:i/>
        </w:rPr>
        <w:t xml:space="preserve">Only include your date of birth and social security number if you would like MLQ Attorney Services to manually submit your personal information. If you would prefer to be sent a link to provide your own personal information, please disregard the </w:t>
      </w:r>
      <w:r w:rsidR="004D19A4" w:rsidRPr="004D19A4">
        <w:rPr>
          <w:i/>
        </w:rPr>
        <w:t>DOB and SSN lines and select the below box instead:</w:t>
      </w:r>
    </w:p>
    <w:p w14:paraId="3F3B7165" w14:textId="77777777" w:rsidR="004D19A4" w:rsidRDefault="004D19A4" w:rsidP="004D19A4">
      <w:pPr>
        <w:pStyle w:val="NoSpacing"/>
        <w:jc w:val="center"/>
        <w:rPr>
          <w:i/>
        </w:rPr>
      </w:pPr>
    </w:p>
    <w:p w14:paraId="667A1524" w14:textId="77777777" w:rsidR="004D19A4" w:rsidRDefault="004D19A4" w:rsidP="004D19A4">
      <w:pPr>
        <w:pStyle w:val="NoSpacing"/>
        <w:tabs>
          <w:tab w:val="center" w:pos="5400"/>
          <w:tab w:val="left" w:pos="6255"/>
        </w:tabs>
        <w:rPr>
          <w:i/>
        </w:rPr>
      </w:pPr>
      <w:r>
        <w:tab/>
      </w:r>
      <w:sdt>
        <w:sdtPr>
          <w:id w:val="-784722690"/>
          <w14:checkbox>
            <w14:checked w14:val="0"/>
            <w14:checkedState w14:val="2612" w14:font="MS Gothic"/>
            <w14:uncheckedState w14:val="2610" w14:font="MS Gothic"/>
          </w14:checkbox>
        </w:sdtPr>
        <w:sdtEndPr/>
        <w:sdtContent>
          <w:r w:rsidRPr="004D19A4">
            <w:rPr>
              <w:rFonts w:ascii="MS Gothic" w:eastAsia="MS Gothic" w:hAnsi="MS Gothic" w:hint="eastAsia"/>
            </w:rPr>
            <w:t>☐</w:t>
          </w:r>
        </w:sdtContent>
      </w:sdt>
      <w:r>
        <w:t xml:space="preserve"> </w:t>
      </w:r>
      <w:r>
        <w:rPr>
          <w:i/>
        </w:rPr>
        <w:t>I</w:t>
      </w:r>
      <w:r w:rsidRPr="004D19A4">
        <w:rPr>
          <w:b/>
          <w:i/>
        </w:rPr>
        <w:t xml:space="preserve"> request to be emailed a link to submit my own personal information for the background check</w:t>
      </w:r>
      <w:r w:rsidR="00AA347C">
        <w:rPr>
          <w:b/>
          <w:i/>
        </w:rPr>
        <w:t>/drug screen</w:t>
      </w:r>
    </w:p>
    <w:p w14:paraId="748A0408" w14:textId="77777777" w:rsidR="004D19A4" w:rsidRPr="004D19A4" w:rsidRDefault="004D19A4" w:rsidP="004D19A4">
      <w:pPr>
        <w:pStyle w:val="NoSpacing"/>
        <w:tabs>
          <w:tab w:val="center" w:pos="5400"/>
          <w:tab w:val="left" w:pos="6255"/>
        </w:tabs>
      </w:pPr>
      <w:r>
        <w:tab/>
      </w:r>
    </w:p>
    <w:p w14:paraId="6DC98DB5" w14:textId="77777777" w:rsidR="00231532" w:rsidRDefault="00CD228A" w:rsidP="005737D9">
      <w:pPr>
        <w:pStyle w:val="NoSpacing"/>
        <w:pBdr>
          <w:bottom w:val="single" w:sz="12" w:space="2" w:color="auto"/>
        </w:pBdr>
        <w:tabs>
          <w:tab w:val="left" w:pos="2175"/>
          <w:tab w:val="left" w:pos="5820"/>
          <w:tab w:val="left" w:pos="6420"/>
        </w:tabs>
      </w:pPr>
      <w:sdt>
        <w:sdtPr>
          <w:id w:val="347764977"/>
          <w:showingPlcHdr/>
        </w:sdtPr>
        <w:sdtEndPr/>
        <w:sdtContent>
          <w:r w:rsidR="005737D9" w:rsidRPr="00563A8E">
            <w:rPr>
              <w:rStyle w:val="PlaceholderText"/>
            </w:rPr>
            <w:t xml:space="preserve"> </w:t>
          </w:r>
          <w:r w:rsidR="00563A8E">
            <w:rPr>
              <w:rStyle w:val="PlaceholderText"/>
            </w:rPr>
            <w:t>mm</w:t>
          </w:r>
          <w:r w:rsidR="005737D9" w:rsidRPr="00563A8E">
            <w:rPr>
              <w:rStyle w:val="PlaceholderText"/>
            </w:rPr>
            <w:t>/</w:t>
          </w:r>
          <w:r w:rsidR="00563A8E">
            <w:rPr>
              <w:rStyle w:val="PlaceholderText"/>
            </w:rPr>
            <w:t>dd</w:t>
          </w:r>
          <w:r w:rsidR="005737D9" w:rsidRPr="00563A8E">
            <w:rPr>
              <w:rStyle w:val="PlaceholderText"/>
            </w:rPr>
            <w:t>/</w:t>
          </w:r>
          <w:r w:rsidR="00563A8E">
            <w:rPr>
              <w:rStyle w:val="PlaceholderText"/>
            </w:rPr>
            <w:t>yyyy format</w:t>
          </w:r>
          <w:r w:rsidR="005737D9" w:rsidRPr="00142DA0">
            <w:t xml:space="preserve"> </w:t>
          </w:r>
        </w:sdtContent>
      </w:sdt>
      <w:r w:rsidR="00D147BC">
        <w:t xml:space="preserve">    </w:t>
      </w:r>
      <w:r w:rsidR="00563A8E">
        <w:t xml:space="preserve">     </w:t>
      </w:r>
      <w:r w:rsidR="00D147BC">
        <w:t xml:space="preserve"> </w:t>
      </w:r>
      <w:r w:rsidR="009D27F0">
        <w:t xml:space="preserve">                    </w:t>
      </w:r>
      <w:r w:rsidR="00D147BC">
        <w:t xml:space="preserve">  </w:t>
      </w:r>
      <w:r w:rsidR="00563A8E">
        <w:t xml:space="preserve">       </w:t>
      </w:r>
      <w:r w:rsidR="00D147BC">
        <w:t xml:space="preserve">   </w:t>
      </w:r>
      <w:r w:rsidR="00563A8E">
        <w:t xml:space="preserve">   </w:t>
      </w:r>
      <w:r w:rsidR="009D27F0">
        <w:t xml:space="preserve">               </w:t>
      </w:r>
      <w:r w:rsidR="00095732">
        <w:tab/>
      </w:r>
      <w:r w:rsidR="009D27F0">
        <w:t xml:space="preserve">   </w:t>
      </w:r>
      <w:r w:rsidR="00D147BC">
        <w:t xml:space="preserve">   </w:t>
      </w:r>
      <w:sdt>
        <w:sdtPr>
          <w:id w:val="811594484"/>
          <w:showingPlcHdr/>
        </w:sdtPr>
        <w:sdtEndPr/>
        <w:sdtContent>
          <w:r w:rsidR="00D147BC" w:rsidRPr="00AA5440">
            <w:rPr>
              <w:rStyle w:val="PlaceholderText"/>
            </w:rPr>
            <w:t>Click here to enter text.</w:t>
          </w:r>
        </w:sdtContent>
      </w:sdt>
    </w:p>
    <w:p w14:paraId="684E3AAF" w14:textId="77777777" w:rsidR="00231532" w:rsidRDefault="00231532" w:rsidP="00231532">
      <w:pPr>
        <w:pStyle w:val="NoSpacing"/>
      </w:pPr>
      <w:r>
        <w:t>DATE OF BIRTH</w:t>
      </w:r>
      <w:r>
        <w:tab/>
      </w:r>
      <w:r>
        <w:tab/>
      </w:r>
      <w:r w:rsidR="00D147BC">
        <w:t xml:space="preserve">                                  </w:t>
      </w:r>
      <w:r>
        <w:tab/>
      </w:r>
      <w:r>
        <w:tab/>
      </w:r>
      <w:r>
        <w:tab/>
      </w:r>
      <w:r w:rsidR="00D147BC">
        <w:t xml:space="preserve">    </w:t>
      </w:r>
      <w:r>
        <w:t>SOCIAL SECURITY NUMBER</w:t>
      </w:r>
    </w:p>
    <w:p w14:paraId="1C2E3500" w14:textId="77777777" w:rsidR="00095732" w:rsidRDefault="00095732" w:rsidP="00231532">
      <w:pPr>
        <w:pStyle w:val="NoSpacing"/>
      </w:pPr>
    </w:p>
    <w:p w14:paraId="33B40A48" w14:textId="77777777" w:rsidR="00095732" w:rsidRDefault="00095732" w:rsidP="004D19A4">
      <w:pPr>
        <w:pStyle w:val="NoSpacing"/>
      </w:pPr>
      <w:r>
        <w:t xml:space="preserve">MY CONTACT INFORMATION: </w:t>
      </w:r>
      <w:r>
        <w:tab/>
        <w:t xml:space="preserve">EMAIL: </w:t>
      </w:r>
      <w:sdt>
        <w:sdtPr>
          <w:rPr>
            <w:u w:val="single"/>
          </w:rPr>
          <w:id w:val="-1247036522"/>
          <w:showingPlcHdr/>
        </w:sdtPr>
        <w:sdtEndPr>
          <w:rPr>
            <w:u w:val="none"/>
          </w:rPr>
        </w:sdtEndPr>
        <w:sdtContent>
          <w:r w:rsidRPr="00A064D8">
            <w:rPr>
              <w:rStyle w:val="PlaceholderText"/>
              <w:u w:val="single"/>
            </w:rPr>
            <w:t>Click here to enter text.</w:t>
          </w:r>
        </w:sdtContent>
      </w:sdt>
      <w:r>
        <w:t xml:space="preserve">  </w:t>
      </w:r>
    </w:p>
    <w:p w14:paraId="1CFB385C" w14:textId="77777777" w:rsidR="00095732" w:rsidRDefault="00095732" w:rsidP="00095732">
      <w:pPr>
        <w:pStyle w:val="NoSpacing"/>
        <w:ind w:left="2160" w:firstLine="720"/>
      </w:pPr>
      <w:r>
        <w:t xml:space="preserve">PHONE NUMBER: </w:t>
      </w:r>
      <w:sdt>
        <w:sdtPr>
          <w:rPr>
            <w:u w:val="single"/>
          </w:rPr>
          <w:id w:val="-8919532"/>
          <w:showingPlcHdr/>
        </w:sdtPr>
        <w:sdtEndPr/>
        <w:sdtContent>
          <w:r w:rsidRPr="00DA7115">
            <w:rPr>
              <w:rStyle w:val="PlaceholderText"/>
              <w:u w:val="single"/>
            </w:rPr>
            <w:t>Click here to enter text.</w:t>
          </w:r>
        </w:sdtContent>
      </w:sdt>
    </w:p>
    <w:p w14:paraId="6CADF0D8" w14:textId="77777777" w:rsidR="00231532" w:rsidRDefault="00231532" w:rsidP="00231532">
      <w:pPr>
        <w:pStyle w:val="NoSpacing"/>
      </w:pPr>
    </w:p>
    <w:p w14:paraId="67FD7CFC" w14:textId="77777777" w:rsidR="00AA347C" w:rsidRDefault="00AA347C" w:rsidP="00231532">
      <w:pPr>
        <w:pStyle w:val="NoSpacing"/>
      </w:pPr>
      <w:r w:rsidRPr="00124C0E">
        <w:rPr>
          <w:b/>
        </w:rPr>
        <w:t>Services Requested (check all that apply):</w:t>
      </w:r>
      <w:r>
        <w:t xml:space="preserve"> </w:t>
      </w:r>
      <w:r>
        <w:tab/>
      </w:r>
      <w:r w:rsidRPr="00124C0E">
        <w:rPr>
          <w:b/>
        </w:rPr>
        <w:t xml:space="preserve">BACKGROUND CHECK </w:t>
      </w:r>
      <w:sdt>
        <w:sdtPr>
          <w:rPr>
            <w:b/>
          </w:rPr>
          <w:id w:val="873188114"/>
          <w14:checkbox>
            <w14:checked w14:val="0"/>
            <w14:checkedState w14:val="2612" w14:font="MS Gothic"/>
            <w14:uncheckedState w14:val="2610" w14:font="MS Gothic"/>
          </w14:checkbox>
        </w:sdtPr>
        <w:sdtEndPr/>
        <w:sdtContent>
          <w:r w:rsidRPr="00124C0E">
            <w:rPr>
              <w:rFonts w:ascii="MS Gothic" w:eastAsia="MS Gothic" w:hAnsi="MS Gothic" w:hint="eastAsia"/>
              <w:b/>
            </w:rPr>
            <w:t>☐</w:t>
          </w:r>
        </w:sdtContent>
      </w:sdt>
      <w:r w:rsidRPr="00124C0E">
        <w:rPr>
          <w:b/>
        </w:rPr>
        <w:t xml:space="preserve">   DRUG SCREENING </w:t>
      </w:r>
      <w:sdt>
        <w:sdtPr>
          <w:rPr>
            <w:b/>
          </w:rPr>
          <w:id w:val="-697538462"/>
          <w14:checkbox>
            <w14:checked w14:val="0"/>
            <w14:checkedState w14:val="2612" w14:font="MS Gothic"/>
            <w14:uncheckedState w14:val="2610" w14:font="MS Gothic"/>
          </w14:checkbox>
        </w:sdtPr>
        <w:sdtEndPr/>
        <w:sdtContent>
          <w:r w:rsidRPr="00124C0E">
            <w:rPr>
              <w:rFonts w:ascii="MS Gothic" w:eastAsia="MS Gothic" w:hAnsi="MS Gothic" w:hint="eastAsia"/>
              <w:b/>
            </w:rPr>
            <w:t>☐</w:t>
          </w:r>
        </w:sdtContent>
      </w:sdt>
      <w:r w:rsidRPr="00124C0E">
        <w:rPr>
          <w:b/>
        </w:rPr>
        <w:tab/>
      </w:r>
    </w:p>
    <w:p w14:paraId="02B0CCC2" w14:textId="77777777" w:rsidR="00095732" w:rsidRDefault="00095732" w:rsidP="00231532">
      <w:pPr>
        <w:pStyle w:val="NoSpacing"/>
      </w:pPr>
    </w:p>
    <w:p w14:paraId="53ABCF98" w14:textId="77777777" w:rsidR="00231532" w:rsidRDefault="00231532" w:rsidP="00231532">
      <w:pPr>
        <w:pStyle w:val="NoSpacing"/>
      </w:pPr>
      <w:r>
        <w:t>IN CONNECTION WITH PERFORMING SERVICES AT CERTAIN SENIOR LIVING COMMUNITIES, I HEREBY AUTHORIZE ACCUSHIELD, LLC AS AGENT FOR SUCH COMMUNITIES, AND ANY AUTHORIZED AGENTS ACTING ON ITS BEHALF, INCLUDING MLQ ATTORNEY SEVICES, TO PREPARE AN INVESTIGATIVE REPORT ON MY BACKGROUND INCLUDING A SOCIAL SECURITY TRACE FOR ADDRESS VERIFICATION.  I THEREFORE AUTHORIZE, REQUEST AND REQUIRE ANY PERSONS OR INSTITUTIONS CONTACTED TO FURNISH MLQ ATTORNEY SERVICES, OR ITS AGENTS, ANY INFORMATION THEY HAVE CONCERNING ANY CRIMINAL RECORDS, MOTOR VEHICLE RECORDS, DRUG SCREENINGS, MY WORK HISTORY AND ACHIEVEMENTS, EDUCATION HISTORY AND ACHIEVEMENTS, AND GENERAL REPUTATION AND CHARACTER.</w:t>
      </w:r>
    </w:p>
    <w:p w14:paraId="0147DF01" w14:textId="77777777" w:rsidR="00231532" w:rsidRDefault="00231532" w:rsidP="00231532">
      <w:pPr>
        <w:pStyle w:val="NoSpacing"/>
      </w:pPr>
    </w:p>
    <w:p w14:paraId="3D42D93E" w14:textId="77777777" w:rsidR="00231532" w:rsidRDefault="00231532" w:rsidP="00231532">
      <w:pPr>
        <w:pStyle w:val="NoSpacing"/>
      </w:pPr>
      <w:r>
        <w:t>AS AN INDUCEMENT TO PROVIDE THIS INFORMATION, I HEREBY RELEASE AND FOREVER DISCHARGE EACH AND EVERY SUCH PERSON OR INSTITUTION FROM ANY AND ALL CLAIMS OF LIABILITY IN LAW OR IN EQUITY THAT MAY ARISE OUT OF FURNISHING SUCH INFORMATION TO MLQ ATTORNEY SERVICES, OR ANY AUTHORIZED AGENT OF THAT COMPANY.</w:t>
      </w:r>
    </w:p>
    <w:p w14:paraId="4894FBFC" w14:textId="77777777" w:rsidR="00231532" w:rsidRDefault="00231532" w:rsidP="00231532">
      <w:pPr>
        <w:pStyle w:val="NoSpacing"/>
      </w:pPr>
    </w:p>
    <w:p w14:paraId="1693DD66" w14:textId="77777777" w:rsidR="00231532" w:rsidRDefault="00231532" w:rsidP="00231532">
      <w:pPr>
        <w:pStyle w:val="NoSpacing"/>
      </w:pPr>
      <w:r>
        <w:t>I MAY, UPON WRITTEN REQUEST, RECEIVE FURTHER INFORMATION AS TO THE NATURE AND SCOPE OF SUCH INVESTIGATION.  ANY INQUIRIES ARE TO BE DIRECTED TO ACCUSHIELD, LLC.</w:t>
      </w:r>
    </w:p>
    <w:p w14:paraId="41A14648" w14:textId="77777777" w:rsidR="00231532" w:rsidRDefault="00231532" w:rsidP="00231532">
      <w:pPr>
        <w:pStyle w:val="NoSpacing"/>
      </w:pPr>
    </w:p>
    <w:p w14:paraId="631202C8" w14:textId="77777777" w:rsidR="00C1127E" w:rsidRDefault="00231532" w:rsidP="00231532">
      <w:pPr>
        <w:pStyle w:val="NoSpacing"/>
      </w:pPr>
      <w:r>
        <w:t>MY SIGNATURE BELOW INDICATES MY UNDERSTANDING AND ACCEPTANCE OF ALL THE ABOVE TERMS AND STIPULATIONS.</w:t>
      </w:r>
    </w:p>
    <w:p w14:paraId="4501AF90" w14:textId="77777777" w:rsidR="00231532" w:rsidRDefault="00231532" w:rsidP="00231532">
      <w:pPr>
        <w:pStyle w:val="NoSpacing"/>
      </w:pPr>
      <w:r>
        <w:t>________</w:t>
      </w:r>
      <w:r w:rsidR="00C514B5" w:rsidRPr="00C514B5">
        <w:rPr>
          <w:u w:val="single"/>
        </w:rPr>
        <w:t xml:space="preserve"> </w:t>
      </w:r>
      <w:sdt>
        <w:sdtPr>
          <w:rPr>
            <w:u w:val="single"/>
          </w:rPr>
          <w:id w:val="-228393881"/>
          <w:showingPlcHdr/>
        </w:sdtPr>
        <w:sdtEndPr>
          <w:rPr>
            <w:u w:val="none"/>
          </w:rPr>
        </w:sdtEndPr>
        <w:sdtContent>
          <w:r w:rsidR="00C514B5" w:rsidRPr="00C514B5">
            <w:rPr>
              <w:rStyle w:val="PlaceholderText"/>
              <w:i/>
              <w:u w:val="single"/>
            </w:rPr>
            <w:t>Click here to enter text.</w:t>
          </w:r>
        </w:sdtContent>
      </w:sdt>
      <w:r w:rsidR="00C514B5">
        <w:t>______</w:t>
      </w:r>
      <w:r>
        <w:t>____</w:t>
      </w:r>
      <w:r>
        <w:tab/>
      </w:r>
      <w:r>
        <w:tab/>
      </w:r>
      <w:r w:rsidR="00A064D8">
        <w:t xml:space="preserve">  </w:t>
      </w:r>
      <w:r w:rsidRPr="00A064D8">
        <w:rPr>
          <w:u w:val="single"/>
        </w:rPr>
        <w:t>_</w:t>
      </w:r>
      <w:r w:rsidR="00A064D8" w:rsidRPr="00A064D8">
        <w:rPr>
          <w:u w:val="single"/>
        </w:rPr>
        <w:t>___</w:t>
      </w:r>
      <w:r w:rsidRPr="00A064D8">
        <w:rPr>
          <w:u w:val="single"/>
        </w:rPr>
        <w:t>__</w:t>
      </w:r>
      <w:sdt>
        <w:sdtPr>
          <w:rPr>
            <w:u w:val="single"/>
          </w:rPr>
          <w:id w:val="-1719893428"/>
          <w:showingPlcHdr/>
          <w:date>
            <w:dateFormat w:val="M/d/yyyy"/>
            <w:lid w:val="en-US"/>
            <w:storeMappedDataAs w:val="dateTime"/>
            <w:calendar w:val="gregorian"/>
          </w:date>
        </w:sdtPr>
        <w:sdtEndPr/>
        <w:sdtContent>
          <w:r w:rsidR="00A064D8" w:rsidRPr="00A064D8">
            <w:rPr>
              <w:rStyle w:val="PlaceholderText"/>
              <w:u w:val="single"/>
            </w:rPr>
            <w:t>Click here to enter a date.</w:t>
          </w:r>
        </w:sdtContent>
      </w:sdt>
      <w:r w:rsidRPr="00A064D8">
        <w:rPr>
          <w:u w:val="single"/>
        </w:rPr>
        <w:t>______</w:t>
      </w:r>
      <w:r w:rsidR="00A064D8" w:rsidRPr="00A064D8">
        <w:rPr>
          <w:u w:val="single"/>
        </w:rPr>
        <w:t>_</w:t>
      </w:r>
    </w:p>
    <w:p w14:paraId="6CB8F948" w14:textId="77777777" w:rsidR="00231532" w:rsidRDefault="00231532" w:rsidP="00231532">
      <w:pPr>
        <w:pStyle w:val="NoSpacing"/>
      </w:pPr>
      <w:r>
        <w:t>SIGNATURE</w:t>
      </w:r>
      <w:r>
        <w:tab/>
      </w:r>
      <w:r>
        <w:tab/>
      </w:r>
      <w:r>
        <w:tab/>
      </w:r>
      <w:r>
        <w:tab/>
      </w:r>
      <w:r>
        <w:tab/>
      </w:r>
      <w:r>
        <w:tab/>
      </w:r>
      <w:r w:rsidR="00A064D8">
        <w:t xml:space="preserve">    </w:t>
      </w:r>
      <w:r>
        <w:t>DATE</w:t>
      </w:r>
    </w:p>
    <w:p w14:paraId="0F40346C" w14:textId="77777777" w:rsidR="00231532" w:rsidRPr="00677005" w:rsidRDefault="00C1127E" w:rsidP="00C1127E">
      <w:pPr>
        <w:pStyle w:val="NoSpacing"/>
        <w:jc w:val="center"/>
        <w:rPr>
          <w:b/>
        </w:rPr>
      </w:pPr>
      <w:r>
        <w:t>(</w:t>
      </w:r>
      <w:r w:rsidR="00231532" w:rsidRPr="00677005">
        <w:rPr>
          <w:b/>
        </w:rPr>
        <w:t>REQUIRED TO COMPLETE REQUEST</w:t>
      </w:r>
      <w:r>
        <w:rPr>
          <w:b/>
        </w:rPr>
        <w:t>)</w:t>
      </w:r>
    </w:p>
    <w:p w14:paraId="2D27D10D" w14:textId="77777777" w:rsidR="00231532" w:rsidRDefault="00231532" w:rsidP="00231532">
      <w:pPr>
        <w:pStyle w:val="NoSpacing"/>
        <w:pBdr>
          <w:bottom w:val="single" w:sz="12" w:space="1" w:color="auto"/>
        </w:pBdr>
      </w:pPr>
    </w:p>
    <w:p w14:paraId="6B8BB3F1" w14:textId="77777777" w:rsidR="00231532" w:rsidRPr="00C02B97" w:rsidRDefault="00231532" w:rsidP="00231532">
      <w:pPr>
        <w:pStyle w:val="NoSpacing"/>
        <w:rPr>
          <w:b/>
        </w:rPr>
      </w:pPr>
      <w:r w:rsidRPr="00C02B97">
        <w:rPr>
          <w:b/>
        </w:rPr>
        <w:t>(COMPLETED BY MLQ ATTORNEY SERVICES)</w:t>
      </w:r>
    </w:p>
    <w:p w14:paraId="698304AE" w14:textId="77777777" w:rsidR="00231532" w:rsidRDefault="00231532" w:rsidP="00231532">
      <w:pPr>
        <w:pStyle w:val="NoSpacing"/>
      </w:pPr>
      <w:r>
        <w:t>PLEASE CHECK REQUESTED INFORMATION:</w:t>
      </w:r>
    </w:p>
    <w:p w14:paraId="62578936" w14:textId="77777777" w:rsidR="00231532" w:rsidRDefault="00231532" w:rsidP="00231532">
      <w:pPr>
        <w:pStyle w:val="NoSpacing"/>
      </w:pPr>
      <w:r>
        <w:t>MVR______</w:t>
      </w:r>
      <w:r>
        <w:tab/>
      </w:r>
      <w:r>
        <w:tab/>
        <w:t xml:space="preserve">PRE-EMPLOYMENT VERIFICATION ______    </w:t>
      </w:r>
    </w:p>
    <w:p w14:paraId="5337BC13" w14:textId="77777777" w:rsidR="00231532" w:rsidRDefault="00231532" w:rsidP="00231532">
      <w:pPr>
        <w:pStyle w:val="NoSpacing"/>
      </w:pPr>
      <w:r>
        <w:t xml:space="preserve">CRIMINAL </w:t>
      </w:r>
      <w:proofErr w:type="gramStart"/>
      <w:r>
        <w:t>HISTORY:_</w:t>
      </w:r>
      <w:proofErr w:type="gramEnd"/>
      <w:r>
        <w:t>_______ STATE(S)____________________________________________</w:t>
      </w:r>
    </w:p>
    <w:p w14:paraId="1C370E7B" w14:textId="77777777" w:rsidR="00231532" w:rsidRDefault="00231532" w:rsidP="00231532">
      <w:pPr>
        <w:pStyle w:val="NoSpacing"/>
      </w:pPr>
      <w:r>
        <w:t>OTHER: PLEASE LIST________________________________________________________________________________</w:t>
      </w:r>
    </w:p>
    <w:p w14:paraId="0733358A" w14:textId="77777777" w:rsidR="00231532" w:rsidRDefault="00231532" w:rsidP="00231532">
      <w:pPr>
        <w:pStyle w:val="NoSpacing"/>
      </w:pPr>
      <w:r>
        <w:t xml:space="preserve">PERSON TO </w:t>
      </w:r>
      <w:proofErr w:type="gramStart"/>
      <w:r>
        <w:t>CONTACT:_</w:t>
      </w:r>
      <w:proofErr w:type="gramEnd"/>
      <w:r>
        <w:t>__________________________PHONE NUMBER________________________ EXT__________</w:t>
      </w:r>
    </w:p>
    <w:p w14:paraId="5299B318" w14:textId="77777777" w:rsidR="00231532" w:rsidRPr="00DA7115" w:rsidRDefault="00231532" w:rsidP="00231532">
      <w:pPr>
        <w:pStyle w:val="NoSpacing"/>
      </w:pPr>
      <w:r>
        <w:t xml:space="preserve">EMAIL </w:t>
      </w:r>
      <w:proofErr w:type="gramStart"/>
      <w:r>
        <w:t>ADDRESS:_</w:t>
      </w:r>
      <w:proofErr w:type="gramEnd"/>
      <w:r>
        <w:t>______________________________________________</w:t>
      </w:r>
    </w:p>
    <w:p w14:paraId="6D786FE4" w14:textId="77777777" w:rsidR="0082232E" w:rsidRPr="00DA7115" w:rsidRDefault="00231532" w:rsidP="00DA7115">
      <w:pPr>
        <w:pStyle w:val="NoSpacing"/>
        <w:rPr>
          <w:b/>
        </w:rPr>
      </w:pPr>
      <w:r w:rsidRPr="00C02B97">
        <w:rPr>
          <w:b/>
          <w:highlight w:val="yellow"/>
        </w:rPr>
        <w:t xml:space="preserve">SEND TO MLQ ATTORNEY SERVICES:  FAX 770-984-7049 / EMAIL </w:t>
      </w:r>
      <w:hyperlink r:id="rId7" w:history="1">
        <w:r w:rsidRPr="00C02B97">
          <w:rPr>
            <w:rStyle w:val="Hyperlink"/>
            <w:b/>
            <w:highlight w:val="yellow"/>
          </w:rPr>
          <w:t>ORDERS@MLQAS.COM</w:t>
        </w:r>
      </w:hyperlink>
      <w:r w:rsidRPr="00C02B97">
        <w:rPr>
          <w:b/>
          <w:highlight w:val="yellow"/>
        </w:rPr>
        <w:t xml:space="preserve"> / PHONE 800-446-8794</w:t>
      </w:r>
    </w:p>
    <w:sectPr w:rsidR="0082232E" w:rsidRPr="00DA7115" w:rsidSect="001908A8">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732"/>
    <w:rsid w:val="00095732"/>
    <w:rsid w:val="00124C0E"/>
    <w:rsid w:val="00142DA0"/>
    <w:rsid w:val="001B371B"/>
    <w:rsid w:val="001B5200"/>
    <w:rsid w:val="00231532"/>
    <w:rsid w:val="00264FD7"/>
    <w:rsid w:val="00407F5C"/>
    <w:rsid w:val="004D19A4"/>
    <w:rsid w:val="004D5085"/>
    <w:rsid w:val="004F4338"/>
    <w:rsid w:val="00563A8E"/>
    <w:rsid w:val="005737D9"/>
    <w:rsid w:val="005D67DE"/>
    <w:rsid w:val="006F6332"/>
    <w:rsid w:val="0082232E"/>
    <w:rsid w:val="008257E0"/>
    <w:rsid w:val="008B08E9"/>
    <w:rsid w:val="009D27F0"/>
    <w:rsid w:val="00A064D8"/>
    <w:rsid w:val="00AA347C"/>
    <w:rsid w:val="00C02B97"/>
    <w:rsid w:val="00C1127E"/>
    <w:rsid w:val="00C514B5"/>
    <w:rsid w:val="00CD228A"/>
    <w:rsid w:val="00D147BC"/>
    <w:rsid w:val="00DA7115"/>
    <w:rsid w:val="00E82BE1"/>
    <w:rsid w:val="00F100F7"/>
    <w:rsid w:val="00F6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F8BB"/>
  <w15:docId w15:val="{03E7750B-69BD-3B4D-9F04-D4488376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32"/>
    <w:pPr>
      <w:spacing w:after="0" w:line="240" w:lineRule="auto"/>
    </w:pPr>
  </w:style>
  <w:style w:type="character" w:styleId="Hyperlink">
    <w:name w:val="Hyperlink"/>
    <w:basedOn w:val="DefaultParagraphFont"/>
    <w:uiPriority w:val="99"/>
    <w:unhideWhenUsed/>
    <w:rsid w:val="00231532"/>
    <w:rPr>
      <w:color w:val="0000FF" w:themeColor="hyperlink"/>
      <w:u w:val="single"/>
    </w:rPr>
  </w:style>
  <w:style w:type="paragraph" w:styleId="BalloonText">
    <w:name w:val="Balloon Text"/>
    <w:basedOn w:val="Normal"/>
    <w:link w:val="BalloonTextChar"/>
    <w:uiPriority w:val="99"/>
    <w:semiHidden/>
    <w:unhideWhenUsed/>
    <w:rsid w:val="0023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32"/>
    <w:rPr>
      <w:rFonts w:ascii="Tahoma" w:hAnsi="Tahoma" w:cs="Tahoma"/>
      <w:sz w:val="16"/>
      <w:szCs w:val="16"/>
    </w:rPr>
  </w:style>
  <w:style w:type="character" w:styleId="PlaceholderText">
    <w:name w:val="Placeholder Text"/>
    <w:basedOn w:val="DefaultParagraphFont"/>
    <w:uiPriority w:val="99"/>
    <w:semiHidden/>
    <w:rsid w:val="002315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RDERS@MLQ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4.jpg@01D1F253.C675EEC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mlqas.com/" TargetMode="Externa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bama\Desktop\Background%20Investigation%20Forms\Accushield%20Background%20Investigation%20Fillable%20Releas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E2A846AA304794AF70E0CF15E7FA10"/>
        <w:category>
          <w:name w:val="General"/>
          <w:gallery w:val="placeholder"/>
        </w:category>
        <w:types>
          <w:type w:val="bbPlcHdr"/>
        </w:types>
        <w:behaviors>
          <w:behavior w:val="content"/>
        </w:behaviors>
        <w:guid w:val="{F2ABE093-7E3C-4DE5-94B6-857FB645C192}"/>
      </w:docPartPr>
      <w:docPartBody>
        <w:p w:rsidR="00483453" w:rsidRDefault="006227F0">
          <w:pPr>
            <w:pStyle w:val="6CE2A846AA304794AF70E0CF15E7FA10"/>
          </w:pPr>
          <w:r w:rsidRPr="00AA5440">
            <w:rPr>
              <w:rStyle w:val="PlaceholderText"/>
            </w:rPr>
            <w:t>Click here to enter text.</w:t>
          </w:r>
        </w:p>
      </w:docPartBody>
    </w:docPart>
    <w:docPart>
      <w:docPartPr>
        <w:name w:val="002827C6E9ED431DBA592A75B74F6ECE"/>
        <w:category>
          <w:name w:val="General"/>
          <w:gallery w:val="placeholder"/>
        </w:category>
        <w:types>
          <w:type w:val="bbPlcHdr"/>
        </w:types>
        <w:behaviors>
          <w:behavior w:val="content"/>
        </w:behaviors>
        <w:guid w:val="{0CB0E83C-C491-49DF-8E78-D5940E76AB97}"/>
      </w:docPartPr>
      <w:docPartBody>
        <w:p w:rsidR="00483453" w:rsidRDefault="006227F0">
          <w:pPr>
            <w:pStyle w:val="002827C6E9ED431DBA592A75B74F6ECE"/>
          </w:pPr>
          <w:r w:rsidRPr="00AA5440">
            <w:rPr>
              <w:rStyle w:val="PlaceholderText"/>
            </w:rPr>
            <w:t>Click here to enter text.</w:t>
          </w:r>
        </w:p>
      </w:docPartBody>
    </w:docPart>
    <w:docPart>
      <w:docPartPr>
        <w:name w:val="145DB16CB96B4D43A2167DC2A6237112"/>
        <w:category>
          <w:name w:val="General"/>
          <w:gallery w:val="placeholder"/>
        </w:category>
        <w:types>
          <w:type w:val="bbPlcHdr"/>
        </w:types>
        <w:behaviors>
          <w:behavior w:val="content"/>
        </w:behaviors>
        <w:guid w:val="{B020B5C7-CA60-4D67-9A77-B5EA8CE07D19}"/>
      </w:docPartPr>
      <w:docPartBody>
        <w:p w:rsidR="00483453" w:rsidRDefault="001B09D8" w:rsidP="001B09D8">
          <w:pPr>
            <w:pStyle w:val="145DB16CB96B4D43A2167DC2A6237112"/>
          </w:pPr>
          <w:r w:rsidRPr="00AA54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9D8"/>
    <w:rsid w:val="001B09D8"/>
    <w:rsid w:val="00483453"/>
    <w:rsid w:val="006227F0"/>
    <w:rsid w:val="006B0F4C"/>
    <w:rsid w:val="00BC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9D8"/>
    <w:rPr>
      <w:color w:val="808080"/>
    </w:rPr>
  </w:style>
  <w:style w:type="paragraph" w:customStyle="1" w:styleId="6CE2A846AA304794AF70E0CF15E7FA10">
    <w:name w:val="6CE2A846AA304794AF70E0CF15E7FA10"/>
  </w:style>
  <w:style w:type="paragraph" w:customStyle="1" w:styleId="002827C6E9ED431DBA592A75B74F6ECE">
    <w:name w:val="002827C6E9ED431DBA592A75B74F6ECE"/>
  </w:style>
  <w:style w:type="paragraph" w:customStyle="1" w:styleId="0D9D47C37E7344828976D52DF25F7A99">
    <w:name w:val="0D9D47C37E7344828976D52DF25F7A99"/>
  </w:style>
  <w:style w:type="paragraph" w:customStyle="1" w:styleId="E95A20FE3F6A4F4887FA9E4F6F838455">
    <w:name w:val="E95A20FE3F6A4F4887FA9E4F6F838455"/>
  </w:style>
  <w:style w:type="paragraph" w:customStyle="1" w:styleId="CE85731B8FD042D587F81B33345C333F">
    <w:name w:val="CE85731B8FD042D587F81B33345C333F"/>
  </w:style>
  <w:style w:type="paragraph" w:customStyle="1" w:styleId="F0D8543FF4CB4676B8C85C3A6289CF5A">
    <w:name w:val="F0D8543FF4CB4676B8C85C3A6289CF5A"/>
  </w:style>
  <w:style w:type="paragraph" w:customStyle="1" w:styleId="79E0E0D73C8647748B0538514ECB2C14">
    <w:name w:val="79E0E0D73C8647748B0538514ECB2C14"/>
  </w:style>
  <w:style w:type="paragraph" w:customStyle="1" w:styleId="C3A8F139426148F1B1CA310D1275CFD7">
    <w:name w:val="C3A8F139426148F1B1CA310D1275CFD7"/>
  </w:style>
  <w:style w:type="paragraph" w:customStyle="1" w:styleId="EB6149F5D3B846B6BA6737E0E1A1FEAC">
    <w:name w:val="EB6149F5D3B846B6BA6737E0E1A1FEAC"/>
  </w:style>
  <w:style w:type="paragraph" w:customStyle="1" w:styleId="4B24D60D0DA44B36B6F50D08FD19686B">
    <w:name w:val="4B24D60D0DA44B36B6F50D08FD19686B"/>
  </w:style>
  <w:style w:type="paragraph" w:customStyle="1" w:styleId="8EA3BEDC55334045B47EE7AA4C7AC26A">
    <w:name w:val="8EA3BEDC55334045B47EE7AA4C7AC26A"/>
  </w:style>
  <w:style w:type="paragraph" w:customStyle="1" w:styleId="E282984480874B8B94FB46D323890BFC">
    <w:name w:val="E282984480874B8B94FB46D323890BFC"/>
  </w:style>
  <w:style w:type="paragraph" w:customStyle="1" w:styleId="309B4970D81E46A7B6167E6D31C561BF">
    <w:name w:val="309B4970D81E46A7B6167E6D31C561BF"/>
  </w:style>
  <w:style w:type="paragraph" w:customStyle="1" w:styleId="B64AFBF4619A4F149887A3C00817B122">
    <w:name w:val="B64AFBF4619A4F149887A3C00817B122"/>
  </w:style>
  <w:style w:type="paragraph" w:customStyle="1" w:styleId="B8B8C50D3C894D96A9E3F3448896417D">
    <w:name w:val="B8B8C50D3C894D96A9E3F3448896417D"/>
  </w:style>
  <w:style w:type="paragraph" w:customStyle="1" w:styleId="145DB16CB96B4D43A2167DC2A6237112">
    <w:name w:val="145DB16CB96B4D43A2167DC2A6237112"/>
    <w:rsid w:val="001B0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C:\Users\alabama\Desktop\Background Investigation Forms\Accushield Background Investigation Fillable Release Form.dotx</Template>
  <TotalTime>6</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Blake</dc:creator>
  <cp:lastModifiedBy>Office 3653</cp:lastModifiedBy>
  <cp:revision>4</cp:revision>
  <dcterms:created xsi:type="dcterms:W3CDTF">2018-10-05T13:10:00Z</dcterms:created>
  <dcterms:modified xsi:type="dcterms:W3CDTF">2019-03-06T16:23:00Z</dcterms:modified>
</cp:coreProperties>
</file>